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0"/>
        <w:gridCol w:w="147"/>
        <w:gridCol w:w="1394"/>
        <w:gridCol w:w="1540"/>
        <w:gridCol w:w="184"/>
        <w:gridCol w:w="2897"/>
      </w:tblGrid>
      <w:tr w:rsidR="00171D1A" w:rsidTr="00D66ABF">
        <w:trPr>
          <w:trHeight w:val="268"/>
        </w:trPr>
        <w:tc>
          <w:tcPr>
            <w:tcW w:w="4621" w:type="dxa"/>
            <w:gridSpan w:val="3"/>
            <w:shd w:val="clear" w:color="auto" w:fill="auto"/>
          </w:tcPr>
          <w:p w:rsidR="00171D1A" w:rsidRPr="00830E91" w:rsidRDefault="00E14EB9" w:rsidP="00830E91">
            <w:pPr>
              <w:pStyle w:val="NoSpacing"/>
              <w:rPr>
                <w:b/>
              </w:rPr>
            </w:pPr>
            <w:r w:rsidRPr="00830E91">
              <w:rPr>
                <w:b/>
              </w:rPr>
              <w:t>MRI</w:t>
            </w:r>
            <w:r w:rsidR="00171D1A" w:rsidRPr="00830E91">
              <w:rPr>
                <w:b/>
              </w:rPr>
              <w:t xml:space="preserve"> </w:t>
            </w:r>
            <w:r w:rsidR="004502CA" w:rsidRPr="00830E91">
              <w:rPr>
                <w:b/>
              </w:rPr>
              <w:t xml:space="preserve">IMAGING </w:t>
            </w:r>
            <w:r w:rsidR="00171D1A" w:rsidRPr="00830E91">
              <w:rPr>
                <w:b/>
              </w:rPr>
              <w:t>REQUEST FORM</w:t>
            </w:r>
            <w:r w:rsidR="00DB25BB" w:rsidRPr="00830E91">
              <w:rPr>
                <w:b/>
              </w:rPr>
              <w:t xml:space="preserve"> </w:t>
            </w:r>
          </w:p>
        </w:tc>
        <w:tc>
          <w:tcPr>
            <w:tcW w:w="4621" w:type="dxa"/>
            <w:gridSpan w:val="3"/>
            <w:shd w:val="clear" w:color="auto" w:fill="auto"/>
          </w:tcPr>
          <w:p w:rsidR="00171D1A" w:rsidRPr="00830E91" w:rsidRDefault="00304855" w:rsidP="00830E91">
            <w:pPr>
              <w:pStyle w:val="NoSpacing"/>
              <w:rPr>
                <w:b/>
                <w:sz w:val="24"/>
                <w:szCs w:val="24"/>
              </w:rPr>
            </w:pPr>
            <w:r w:rsidRPr="00830E91">
              <w:rPr>
                <w:b/>
                <w:sz w:val="24"/>
                <w:szCs w:val="24"/>
              </w:rPr>
              <w:t xml:space="preserve">Enquiry Line: </w:t>
            </w:r>
            <w:r w:rsidR="000409BC" w:rsidRPr="00830E91">
              <w:rPr>
                <w:b/>
              </w:rPr>
              <w:t xml:space="preserve">01482 674080 HRI     </w:t>
            </w:r>
          </w:p>
        </w:tc>
      </w:tr>
      <w:tr w:rsidR="00D66ABF" w:rsidTr="00D66ABF">
        <w:trPr>
          <w:trHeight w:val="290"/>
        </w:trPr>
        <w:tc>
          <w:tcPr>
            <w:tcW w:w="3227" w:type="dxa"/>
            <w:gridSpan w:val="2"/>
            <w:shd w:val="clear" w:color="auto" w:fill="D9D9D9" w:themeFill="background1" w:themeFillShade="D9"/>
          </w:tcPr>
          <w:p w:rsidR="00D66ABF" w:rsidRPr="00830E91" w:rsidRDefault="00D66ABF" w:rsidP="00F62B15">
            <w:pPr>
              <w:pStyle w:val="NoSpacing"/>
              <w:rPr>
                <w:i/>
                <w:sz w:val="20"/>
                <w:szCs w:val="20"/>
              </w:rPr>
            </w:pPr>
            <w:r w:rsidRPr="00830E91">
              <w:rPr>
                <w:i/>
              </w:rPr>
              <w:t>Received date:</w:t>
            </w:r>
            <w:r w:rsidRPr="00830E91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gridSpan w:val="3"/>
            <w:shd w:val="clear" w:color="auto" w:fill="D9D9D9" w:themeFill="background1" w:themeFillShade="D9"/>
          </w:tcPr>
          <w:p w:rsidR="00D66ABF" w:rsidRPr="00830E91" w:rsidRDefault="00D66ABF" w:rsidP="007E0A12">
            <w:pPr>
              <w:pStyle w:val="NoSpacing"/>
              <w:rPr>
                <w:i/>
              </w:rPr>
            </w:pPr>
            <w:r w:rsidRPr="00830E91">
              <w:rPr>
                <w:i/>
              </w:rPr>
              <w:t>Breach Date:</w:t>
            </w:r>
          </w:p>
        </w:tc>
        <w:tc>
          <w:tcPr>
            <w:tcW w:w="2897" w:type="dxa"/>
            <w:vMerge w:val="restart"/>
            <w:shd w:val="clear" w:color="auto" w:fill="D9D9D9"/>
          </w:tcPr>
          <w:p w:rsidR="00D66ABF" w:rsidRPr="00171D1A" w:rsidRDefault="00D66ABF" w:rsidP="00093F51">
            <w:pPr>
              <w:rPr>
                <w:i/>
              </w:rPr>
            </w:pPr>
            <w:r w:rsidRPr="00171D1A">
              <w:rPr>
                <w:i/>
              </w:rPr>
              <w:t>Appoint Date, Time</w:t>
            </w:r>
            <w:r>
              <w:rPr>
                <w:i/>
              </w:rPr>
              <w:t>,</w:t>
            </w:r>
            <w:r w:rsidRPr="00171D1A">
              <w:rPr>
                <w:i/>
              </w:rPr>
              <w:t xml:space="preserve"> Room &amp; Site:</w:t>
            </w:r>
          </w:p>
        </w:tc>
      </w:tr>
      <w:tr w:rsidR="00D66ABF" w:rsidTr="00D66ABF">
        <w:trPr>
          <w:trHeight w:hRule="exact" w:val="1246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6ABF" w:rsidRPr="00F62B15" w:rsidRDefault="00D66ABF" w:rsidP="00F62B15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</w:rPr>
              <w:t xml:space="preserve">Referring </w:t>
            </w:r>
            <w:r w:rsidRPr="00F62B15">
              <w:rPr>
                <w:b/>
              </w:rPr>
              <w:t>Practice:</w:t>
            </w:r>
          </w:p>
          <w:p w:rsidR="00D66ABF" w:rsidRPr="00830E91" w:rsidRDefault="00D66ABF" w:rsidP="00F62B15">
            <w:pPr>
              <w:pStyle w:val="NoSpacing"/>
              <w:rPr>
                <w:sz w:val="20"/>
                <w:szCs w:val="20"/>
              </w:rPr>
            </w:pPr>
          </w:p>
          <w:p w:rsidR="00D66ABF" w:rsidRPr="00830E91" w:rsidRDefault="00D66ABF" w:rsidP="00F62B15">
            <w:pPr>
              <w:pStyle w:val="NoSpacing"/>
              <w:rPr>
                <w:sz w:val="20"/>
                <w:szCs w:val="20"/>
              </w:rPr>
            </w:pPr>
          </w:p>
          <w:p w:rsidR="00D66ABF" w:rsidRDefault="00D66ABF" w:rsidP="00F62B15">
            <w:pPr>
              <w:pStyle w:val="NoSpacing"/>
              <w:rPr>
                <w:sz w:val="20"/>
                <w:szCs w:val="20"/>
              </w:rPr>
            </w:pPr>
          </w:p>
          <w:p w:rsidR="00D66ABF" w:rsidRPr="00830E91" w:rsidRDefault="00D66ABF" w:rsidP="00F62B15">
            <w:pPr>
              <w:pStyle w:val="NoSpacing"/>
              <w:rPr>
                <w:sz w:val="20"/>
                <w:szCs w:val="20"/>
              </w:rPr>
            </w:pPr>
          </w:p>
          <w:p w:rsidR="00D66ABF" w:rsidRPr="004502CA" w:rsidRDefault="00D66ABF" w:rsidP="007E0A12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66ABF" w:rsidRPr="00D66ABF" w:rsidRDefault="00D66ABF" w:rsidP="00830E91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</w:rPr>
              <w:t>Name of referrer:</w:t>
            </w:r>
          </w:p>
          <w:p w:rsidR="00D66ABF" w:rsidRPr="00830E91" w:rsidRDefault="00D66ABF" w:rsidP="00830E91">
            <w:pPr>
              <w:pStyle w:val="NoSpacing"/>
              <w:rPr>
                <w:sz w:val="20"/>
                <w:szCs w:val="20"/>
              </w:rPr>
            </w:pPr>
          </w:p>
          <w:p w:rsidR="00D66ABF" w:rsidRPr="00F62B15" w:rsidRDefault="00D66ABF" w:rsidP="00D66A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97" w:type="dxa"/>
            <w:vMerge/>
            <w:shd w:val="clear" w:color="auto" w:fill="D9D9D9"/>
          </w:tcPr>
          <w:p w:rsidR="00D66ABF" w:rsidRPr="00171D1A" w:rsidRDefault="00D66ABF" w:rsidP="00093F51">
            <w:pPr>
              <w:rPr>
                <w:i/>
              </w:rPr>
            </w:pPr>
          </w:p>
        </w:tc>
      </w:tr>
      <w:tr w:rsidR="00D66ABF" w:rsidTr="00D66ABF">
        <w:trPr>
          <w:trHeight w:hRule="exact" w:val="828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6ABF" w:rsidRPr="00D66ABF" w:rsidRDefault="00D66ABF" w:rsidP="00F62B15">
            <w:pPr>
              <w:pStyle w:val="NoSpacing"/>
              <w:rPr>
                <w:b/>
              </w:rPr>
            </w:pPr>
            <w:r>
              <w:rPr>
                <w:color w:val="FF0000"/>
                <w:sz w:val="20"/>
                <w:szCs w:val="20"/>
              </w:rPr>
              <w:t>PRACTICE (B) CODE: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66ABF" w:rsidRDefault="00D66ABF" w:rsidP="00D66AB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Direct </w:t>
            </w:r>
            <w:r w:rsidRPr="00361F71">
              <w:rPr>
                <w:b/>
              </w:rPr>
              <w:t xml:space="preserve">telephone number of person referring:  </w:t>
            </w:r>
          </w:p>
          <w:p w:rsidR="00D66ABF" w:rsidRPr="00D66ABF" w:rsidRDefault="00D66ABF" w:rsidP="00830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D66ABF" w:rsidRPr="00171D1A" w:rsidRDefault="00D66ABF" w:rsidP="00093F51">
            <w:pPr>
              <w:rPr>
                <w:i/>
              </w:rPr>
            </w:pPr>
          </w:p>
        </w:tc>
      </w:tr>
      <w:tr w:rsidR="00830E91" w:rsidTr="00D66ABF">
        <w:trPr>
          <w:trHeight w:hRule="exact" w:val="499"/>
        </w:trPr>
        <w:tc>
          <w:tcPr>
            <w:tcW w:w="3227" w:type="dxa"/>
            <w:gridSpan w:val="2"/>
            <w:shd w:val="clear" w:color="auto" w:fill="auto"/>
          </w:tcPr>
          <w:p w:rsidR="00830E91" w:rsidRPr="00D66ABF" w:rsidRDefault="00830E91" w:rsidP="00830E91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</w:rPr>
              <w:t>Practice Tel No:</w:t>
            </w:r>
          </w:p>
          <w:p w:rsidR="00830E91" w:rsidRPr="00F62B15" w:rsidRDefault="00830E91" w:rsidP="00830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015" w:type="dxa"/>
            <w:gridSpan w:val="4"/>
            <w:shd w:val="clear" w:color="auto" w:fill="auto"/>
          </w:tcPr>
          <w:p w:rsidR="00830E91" w:rsidRPr="00F62B15" w:rsidRDefault="00830E91" w:rsidP="00830E91">
            <w:pPr>
              <w:pStyle w:val="NoSpacing"/>
              <w:rPr>
                <w:sz w:val="20"/>
                <w:szCs w:val="20"/>
              </w:rPr>
            </w:pPr>
            <w:r w:rsidRPr="00F62B15">
              <w:rPr>
                <w:b/>
              </w:rPr>
              <w:t>Patient NHS/Hospital Number:</w:t>
            </w:r>
            <w:r>
              <w:rPr>
                <w:sz w:val="20"/>
                <w:szCs w:val="20"/>
              </w:rPr>
              <w:t xml:space="preserve">       </w:t>
            </w:r>
          </w:p>
          <w:p w:rsidR="00830E91" w:rsidRPr="00F62B15" w:rsidRDefault="00830E91" w:rsidP="00830E91">
            <w:pPr>
              <w:pStyle w:val="NoSpacing"/>
              <w:rPr>
                <w:sz w:val="20"/>
                <w:szCs w:val="20"/>
              </w:rPr>
            </w:pPr>
          </w:p>
        </w:tc>
      </w:tr>
      <w:tr w:rsidR="00830E91" w:rsidTr="00D66ABF">
        <w:trPr>
          <w:trHeight w:hRule="exact" w:val="499"/>
        </w:trPr>
        <w:tc>
          <w:tcPr>
            <w:tcW w:w="3227" w:type="dxa"/>
            <w:gridSpan w:val="2"/>
            <w:shd w:val="clear" w:color="auto" w:fill="auto"/>
          </w:tcPr>
          <w:p w:rsidR="00830E91" w:rsidRDefault="00830E91" w:rsidP="00830E91">
            <w:pPr>
              <w:pStyle w:val="NoSpacing"/>
              <w:rPr>
                <w:sz w:val="20"/>
                <w:szCs w:val="20"/>
              </w:rPr>
            </w:pPr>
            <w:r w:rsidRPr="00F62B15">
              <w:rPr>
                <w:b/>
              </w:rPr>
              <w:t>Patient Surname</w:t>
            </w:r>
            <w:r>
              <w:t>:</w:t>
            </w:r>
            <w:r>
              <w:rPr>
                <w:sz w:val="20"/>
                <w:szCs w:val="20"/>
              </w:rPr>
              <w:t xml:space="preserve">   </w:t>
            </w:r>
          </w:p>
          <w:p w:rsidR="00830E91" w:rsidRPr="00830E91" w:rsidRDefault="00830E91" w:rsidP="00830E9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830E91" w:rsidRDefault="00830E91" w:rsidP="00830E91">
            <w:pPr>
              <w:pStyle w:val="NoSpacing"/>
              <w:rPr>
                <w:sz w:val="20"/>
                <w:szCs w:val="20"/>
              </w:rPr>
            </w:pPr>
            <w:r w:rsidRPr="00F62B15">
              <w:rPr>
                <w:b/>
              </w:rPr>
              <w:t>First Name:</w:t>
            </w:r>
            <w:r>
              <w:rPr>
                <w:sz w:val="20"/>
                <w:szCs w:val="20"/>
              </w:rPr>
              <w:t xml:space="preserve">                 </w:t>
            </w:r>
          </w:p>
          <w:p w:rsidR="00830E91" w:rsidRPr="00830E91" w:rsidRDefault="00830E91" w:rsidP="00F62B1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97" w:type="dxa"/>
            <w:shd w:val="clear" w:color="auto" w:fill="auto"/>
          </w:tcPr>
          <w:p w:rsidR="00830E91" w:rsidRDefault="00830E91" w:rsidP="00830E91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</w:rPr>
              <w:t>DOB:</w:t>
            </w:r>
            <w:r>
              <w:rPr>
                <w:sz w:val="20"/>
                <w:szCs w:val="20"/>
              </w:rPr>
              <w:t xml:space="preserve">   </w:t>
            </w:r>
          </w:p>
          <w:p w:rsidR="00830E91" w:rsidRPr="00830E91" w:rsidRDefault="00830E91" w:rsidP="00093F51">
            <w:pPr>
              <w:pStyle w:val="NoSpacing"/>
              <w:rPr>
                <w:sz w:val="20"/>
                <w:szCs w:val="20"/>
              </w:rPr>
            </w:pPr>
          </w:p>
        </w:tc>
      </w:tr>
      <w:tr w:rsidR="00D66ABF" w:rsidTr="00D66ABF">
        <w:trPr>
          <w:trHeight w:hRule="exact" w:val="999"/>
        </w:trPr>
        <w:tc>
          <w:tcPr>
            <w:tcW w:w="3227" w:type="dxa"/>
            <w:gridSpan w:val="2"/>
            <w:shd w:val="clear" w:color="auto" w:fill="auto"/>
          </w:tcPr>
          <w:p w:rsidR="00D66ABF" w:rsidRPr="00D66ABF" w:rsidRDefault="00D66ABF" w:rsidP="00D66ABF">
            <w:pPr>
              <w:pStyle w:val="NoSpacing"/>
              <w:rPr>
                <w:sz w:val="20"/>
                <w:szCs w:val="20"/>
              </w:rPr>
            </w:pPr>
            <w:r w:rsidRPr="00C859BB">
              <w:rPr>
                <w:b/>
              </w:rPr>
              <w:t>Preferred Contact Number</w:t>
            </w:r>
            <w:r w:rsidR="00220F92">
              <w:rPr>
                <w:b/>
              </w:rPr>
              <w:t xml:space="preserve"> </w:t>
            </w:r>
            <w:r w:rsidR="00220F92" w:rsidRPr="00220F92">
              <w:rPr>
                <w:b/>
                <w:sz w:val="20"/>
                <w:szCs w:val="20"/>
              </w:rPr>
              <w:t>(Patient)</w:t>
            </w:r>
            <w:r w:rsidRPr="00220F92">
              <w:rPr>
                <w:b/>
                <w:sz w:val="20"/>
                <w:szCs w:val="20"/>
              </w:rPr>
              <w:t>:</w:t>
            </w:r>
          </w:p>
          <w:p w:rsidR="00D66ABF" w:rsidRDefault="00D66ABF" w:rsidP="00D66ABF">
            <w:pPr>
              <w:pStyle w:val="NoSpacing"/>
              <w:rPr>
                <w:sz w:val="20"/>
                <w:szCs w:val="20"/>
              </w:rPr>
            </w:pPr>
          </w:p>
          <w:p w:rsidR="00D66ABF" w:rsidRPr="00C859BB" w:rsidRDefault="00D66ABF" w:rsidP="00D66A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015" w:type="dxa"/>
            <w:gridSpan w:val="4"/>
            <w:shd w:val="clear" w:color="auto" w:fill="auto"/>
          </w:tcPr>
          <w:p w:rsidR="00D66ABF" w:rsidRPr="00D66ABF" w:rsidRDefault="00D66ABF" w:rsidP="00D66ABF">
            <w:pPr>
              <w:pStyle w:val="NoSpacing"/>
              <w:rPr>
                <w:sz w:val="20"/>
                <w:szCs w:val="20"/>
              </w:rPr>
            </w:pPr>
            <w:r w:rsidRPr="00C859BB">
              <w:rPr>
                <w:b/>
              </w:rPr>
              <w:t>Address:</w:t>
            </w:r>
            <w:r>
              <w:rPr>
                <w:b/>
              </w:rPr>
              <w:t xml:space="preserve"> </w:t>
            </w:r>
          </w:p>
          <w:p w:rsidR="00D66ABF" w:rsidRDefault="00D66ABF" w:rsidP="00D66ABF">
            <w:pPr>
              <w:pStyle w:val="NoSpacing"/>
              <w:rPr>
                <w:sz w:val="20"/>
                <w:szCs w:val="20"/>
              </w:rPr>
            </w:pPr>
          </w:p>
          <w:p w:rsidR="00D66ABF" w:rsidRDefault="00D66ABF" w:rsidP="00D66ABF">
            <w:pPr>
              <w:pStyle w:val="NoSpacing"/>
              <w:rPr>
                <w:sz w:val="20"/>
                <w:szCs w:val="20"/>
              </w:rPr>
            </w:pPr>
          </w:p>
          <w:p w:rsidR="00D66ABF" w:rsidRDefault="00D66ABF" w:rsidP="00D66ABF">
            <w:pPr>
              <w:pStyle w:val="NoSpacing"/>
              <w:rPr>
                <w:sz w:val="20"/>
                <w:szCs w:val="20"/>
              </w:rPr>
            </w:pPr>
          </w:p>
          <w:p w:rsidR="00D66ABF" w:rsidRDefault="00D66ABF" w:rsidP="00D66ABF">
            <w:pPr>
              <w:pStyle w:val="NoSpacing"/>
              <w:rPr>
                <w:sz w:val="20"/>
                <w:szCs w:val="20"/>
              </w:rPr>
            </w:pPr>
          </w:p>
          <w:p w:rsidR="00D66ABF" w:rsidRDefault="00D66ABF" w:rsidP="00D66ABF">
            <w:pPr>
              <w:pStyle w:val="NoSpacing"/>
              <w:rPr>
                <w:sz w:val="20"/>
                <w:szCs w:val="20"/>
              </w:rPr>
            </w:pPr>
          </w:p>
          <w:p w:rsidR="00D66ABF" w:rsidRDefault="00D66ABF" w:rsidP="00D66ABF">
            <w:pPr>
              <w:pStyle w:val="NoSpacing"/>
              <w:rPr>
                <w:sz w:val="20"/>
                <w:szCs w:val="20"/>
              </w:rPr>
            </w:pPr>
          </w:p>
          <w:p w:rsidR="00D66ABF" w:rsidRPr="00F62B15" w:rsidRDefault="00D66ABF" w:rsidP="00D66ABF">
            <w:pPr>
              <w:pStyle w:val="NoSpacing"/>
              <w:rPr>
                <w:sz w:val="20"/>
                <w:szCs w:val="20"/>
              </w:rPr>
            </w:pPr>
          </w:p>
        </w:tc>
      </w:tr>
      <w:tr w:rsidR="00D66ABF" w:rsidTr="00D66ABF">
        <w:trPr>
          <w:trHeight w:hRule="exact" w:val="572"/>
        </w:trPr>
        <w:tc>
          <w:tcPr>
            <w:tcW w:w="3227" w:type="dxa"/>
            <w:gridSpan w:val="2"/>
            <w:shd w:val="clear" w:color="auto" w:fill="auto"/>
          </w:tcPr>
          <w:p w:rsidR="00D66ABF" w:rsidRPr="00F62B15" w:rsidRDefault="00D66ABF" w:rsidP="00D66ABF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</w:rPr>
              <w:t>Alternative</w:t>
            </w:r>
            <w:r w:rsidRPr="00C859BB">
              <w:rPr>
                <w:b/>
              </w:rPr>
              <w:t xml:space="preserve"> Contact Number:</w:t>
            </w:r>
          </w:p>
          <w:p w:rsidR="00D66ABF" w:rsidRDefault="00D66ABF" w:rsidP="00D66ABF">
            <w:pPr>
              <w:pStyle w:val="NoSpacing"/>
              <w:rPr>
                <w:b/>
              </w:rPr>
            </w:pPr>
          </w:p>
        </w:tc>
        <w:tc>
          <w:tcPr>
            <w:tcW w:w="6015" w:type="dxa"/>
            <w:gridSpan w:val="4"/>
            <w:shd w:val="clear" w:color="auto" w:fill="auto"/>
          </w:tcPr>
          <w:p w:rsidR="00D66ABF" w:rsidRPr="00D66ABF" w:rsidRDefault="00D66ABF" w:rsidP="00D66ABF">
            <w:pPr>
              <w:pStyle w:val="NoSpacing"/>
              <w:rPr>
                <w:sz w:val="20"/>
                <w:szCs w:val="20"/>
              </w:rPr>
            </w:pPr>
            <w:r w:rsidRPr="00C859BB">
              <w:rPr>
                <w:b/>
              </w:rPr>
              <w:t xml:space="preserve">Examination Requested: </w:t>
            </w:r>
          </w:p>
          <w:p w:rsidR="00D66ABF" w:rsidRPr="00D66ABF" w:rsidRDefault="00D66ABF" w:rsidP="00D66ABF">
            <w:pPr>
              <w:pStyle w:val="NoSpacing"/>
              <w:rPr>
                <w:sz w:val="20"/>
                <w:szCs w:val="20"/>
              </w:rPr>
            </w:pPr>
          </w:p>
        </w:tc>
      </w:tr>
      <w:tr w:rsidR="00D66ABF" w:rsidTr="00D66ABF">
        <w:trPr>
          <w:trHeight w:hRule="exact" w:val="1406"/>
        </w:trPr>
        <w:tc>
          <w:tcPr>
            <w:tcW w:w="9242" w:type="dxa"/>
            <w:gridSpan w:val="6"/>
            <w:shd w:val="clear" w:color="auto" w:fill="auto"/>
          </w:tcPr>
          <w:p w:rsidR="00D66ABF" w:rsidRDefault="00D66ABF" w:rsidP="00D66ABF">
            <w:pPr>
              <w:pStyle w:val="NoSpacing"/>
              <w:rPr>
                <w:sz w:val="20"/>
                <w:szCs w:val="20"/>
              </w:rPr>
            </w:pPr>
            <w:r w:rsidRPr="00DA77CE">
              <w:rPr>
                <w:b/>
              </w:rPr>
              <w:t>Clinical Question Posed: (please state the problem and the questions to be answered)</w:t>
            </w:r>
          </w:p>
          <w:p w:rsidR="00D66ABF" w:rsidRDefault="00D66ABF" w:rsidP="00D66ABF">
            <w:pPr>
              <w:pStyle w:val="NoSpacing"/>
              <w:rPr>
                <w:sz w:val="20"/>
                <w:szCs w:val="20"/>
              </w:rPr>
            </w:pPr>
          </w:p>
          <w:p w:rsidR="00D66ABF" w:rsidRDefault="00D66ABF" w:rsidP="00D66ABF">
            <w:pPr>
              <w:pStyle w:val="NoSpacing"/>
              <w:rPr>
                <w:sz w:val="20"/>
                <w:szCs w:val="20"/>
              </w:rPr>
            </w:pPr>
          </w:p>
          <w:p w:rsidR="00D66ABF" w:rsidRPr="00D66ABF" w:rsidRDefault="00D66ABF" w:rsidP="00D66ABF">
            <w:pPr>
              <w:pStyle w:val="NoSpacing"/>
              <w:rPr>
                <w:sz w:val="20"/>
                <w:szCs w:val="20"/>
              </w:rPr>
            </w:pPr>
          </w:p>
        </w:tc>
      </w:tr>
      <w:tr w:rsidR="00D66ABF" w:rsidTr="00D66ABF">
        <w:trPr>
          <w:trHeight w:hRule="exact" w:val="1406"/>
        </w:trPr>
        <w:tc>
          <w:tcPr>
            <w:tcW w:w="9242" w:type="dxa"/>
            <w:gridSpan w:val="6"/>
            <w:shd w:val="clear" w:color="auto" w:fill="auto"/>
          </w:tcPr>
          <w:p w:rsidR="00D66ABF" w:rsidRDefault="00D66ABF" w:rsidP="00D66ABF">
            <w:pPr>
              <w:pStyle w:val="NoSpacing"/>
              <w:rPr>
                <w:b/>
              </w:rPr>
            </w:pPr>
            <w:r w:rsidRPr="00C859BB">
              <w:rPr>
                <w:b/>
              </w:rPr>
              <w:t>Any relevant issues we need to know: i.e. mobility issues, transport issues, excessive BMI, allergies, communication barriers (i.e. sign language or interpreter services required)? Please provide details:</w:t>
            </w:r>
          </w:p>
          <w:p w:rsidR="00D66ABF" w:rsidRDefault="00D66ABF" w:rsidP="00D66ABF">
            <w:pPr>
              <w:pStyle w:val="NoSpacing"/>
              <w:rPr>
                <w:sz w:val="20"/>
                <w:szCs w:val="20"/>
              </w:rPr>
            </w:pPr>
          </w:p>
          <w:p w:rsidR="00D66ABF" w:rsidRPr="00D66ABF" w:rsidRDefault="00D66ABF" w:rsidP="00D66ABF">
            <w:pPr>
              <w:pStyle w:val="NoSpacing"/>
              <w:rPr>
                <w:sz w:val="20"/>
                <w:szCs w:val="20"/>
              </w:rPr>
            </w:pPr>
          </w:p>
          <w:p w:rsidR="00D66ABF" w:rsidRDefault="00D66ABF" w:rsidP="00D66ABF">
            <w:pPr>
              <w:pStyle w:val="NoSpacing"/>
              <w:rPr>
                <w:b/>
              </w:rPr>
            </w:pPr>
          </w:p>
          <w:p w:rsidR="00D66ABF" w:rsidRPr="007E0A12" w:rsidRDefault="00D66ABF" w:rsidP="00D66ABF">
            <w:pPr>
              <w:pStyle w:val="NoSpacing"/>
              <w:rPr>
                <w:sz w:val="16"/>
                <w:szCs w:val="16"/>
              </w:rPr>
            </w:pPr>
          </w:p>
        </w:tc>
      </w:tr>
      <w:tr w:rsidR="00D66ABF" w:rsidRPr="00171D1A" w:rsidTr="00D66ABF">
        <w:trPr>
          <w:trHeight w:hRule="exact" w:val="3142"/>
        </w:trPr>
        <w:tc>
          <w:tcPr>
            <w:tcW w:w="9242" w:type="dxa"/>
            <w:gridSpan w:val="6"/>
            <w:shd w:val="clear" w:color="auto" w:fill="auto"/>
          </w:tcPr>
          <w:p w:rsidR="00D66ABF" w:rsidRPr="007E0A12" w:rsidRDefault="00D66ABF" w:rsidP="00D66ABF">
            <w:pPr>
              <w:pStyle w:val="NoSpacing"/>
              <w:rPr>
                <w:b/>
                <w:sz w:val="20"/>
                <w:szCs w:val="20"/>
              </w:rPr>
            </w:pPr>
            <w:r w:rsidRPr="007E0A12">
              <w:rPr>
                <w:b/>
                <w:sz w:val="20"/>
                <w:szCs w:val="20"/>
              </w:rPr>
              <w:t>Does the patient have any MRI contraindications?</w:t>
            </w:r>
          </w:p>
          <w:p w:rsidR="00D66ABF" w:rsidRPr="007E0A12" w:rsidRDefault="00D66ABF" w:rsidP="00D66ABF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E0A12">
              <w:rPr>
                <w:sz w:val="20"/>
                <w:szCs w:val="20"/>
              </w:rPr>
              <w:t>Do they have a pacemaker or defibrillator?                                       Yes</w:t>
            </w:r>
            <w:sdt>
              <w:sdtPr>
                <w:rPr>
                  <w:sz w:val="20"/>
                  <w:szCs w:val="20"/>
                </w:rPr>
                <w:id w:val="-10481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E0A12">
              <w:rPr>
                <w:sz w:val="20"/>
                <w:szCs w:val="20"/>
              </w:rPr>
              <w:t xml:space="preserve">    No</w:t>
            </w:r>
            <w:sdt>
              <w:sdtPr>
                <w:rPr>
                  <w:sz w:val="20"/>
                  <w:szCs w:val="20"/>
                </w:rPr>
                <w:id w:val="-49387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66ABF" w:rsidRPr="007E0A12" w:rsidRDefault="00D66ABF" w:rsidP="00D66ABF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E0A12">
              <w:rPr>
                <w:sz w:val="20"/>
                <w:szCs w:val="20"/>
              </w:rPr>
              <w:t>Have they had heart surgery or heart valve replacement?             Yes</w:t>
            </w:r>
            <w:sdt>
              <w:sdtPr>
                <w:rPr>
                  <w:sz w:val="20"/>
                  <w:szCs w:val="20"/>
                </w:rPr>
                <w:id w:val="-8030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E0A12">
              <w:rPr>
                <w:sz w:val="20"/>
                <w:szCs w:val="20"/>
              </w:rPr>
              <w:t xml:space="preserve">    No</w:t>
            </w:r>
            <w:sdt>
              <w:sdtPr>
                <w:rPr>
                  <w:sz w:val="20"/>
                  <w:szCs w:val="20"/>
                </w:rPr>
                <w:id w:val="-201243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66ABF" w:rsidRPr="007E0A12" w:rsidRDefault="00D66ABF" w:rsidP="00D66ABF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E0A12">
              <w:rPr>
                <w:sz w:val="20"/>
                <w:szCs w:val="20"/>
              </w:rPr>
              <w:t>Have they had surgery to their head/eyes/ears/spine?                   Yes</w:t>
            </w:r>
            <w:sdt>
              <w:sdtPr>
                <w:rPr>
                  <w:sz w:val="20"/>
                  <w:szCs w:val="20"/>
                </w:rPr>
                <w:id w:val="31961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E0A12">
              <w:rPr>
                <w:sz w:val="20"/>
                <w:szCs w:val="20"/>
              </w:rPr>
              <w:t xml:space="preserve">    No</w:t>
            </w:r>
            <w:sdt>
              <w:sdtPr>
                <w:rPr>
                  <w:sz w:val="20"/>
                  <w:szCs w:val="20"/>
                </w:rPr>
                <w:id w:val="-125836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66ABF" w:rsidRPr="007E0A12" w:rsidRDefault="00D66ABF" w:rsidP="00D66ABF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E0A12">
              <w:rPr>
                <w:sz w:val="20"/>
                <w:szCs w:val="20"/>
              </w:rPr>
              <w:t>Have they ever had a brain haemorrhage/aneurysm clip?              Yes</w:t>
            </w:r>
            <w:sdt>
              <w:sdtPr>
                <w:rPr>
                  <w:sz w:val="20"/>
                  <w:szCs w:val="20"/>
                </w:rPr>
                <w:id w:val="85223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E0A12">
              <w:rPr>
                <w:sz w:val="20"/>
                <w:szCs w:val="20"/>
              </w:rPr>
              <w:t xml:space="preserve">    No</w:t>
            </w:r>
            <w:sdt>
              <w:sdtPr>
                <w:rPr>
                  <w:sz w:val="20"/>
                  <w:szCs w:val="20"/>
                </w:rPr>
                <w:id w:val="84081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66ABF" w:rsidRPr="007E0A12" w:rsidRDefault="00D66ABF" w:rsidP="00D66ABF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E0A12">
              <w:rPr>
                <w:sz w:val="20"/>
                <w:szCs w:val="20"/>
              </w:rPr>
              <w:t>Does the patient have any stents?                                                       Yes</w:t>
            </w:r>
            <w:sdt>
              <w:sdtPr>
                <w:rPr>
                  <w:sz w:val="20"/>
                  <w:szCs w:val="20"/>
                </w:rPr>
                <w:id w:val="36040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E0A12">
              <w:rPr>
                <w:sz w:val="20"/>
                <w:szCs w:val="20"/>
              </w:rPr>
              <w:t xml:space="preserve">    No</w:t>
            </w:r>
            <w:sdt>
              <w:sdtPr>
                <w:rPr>
                  <w:sz w:val="20"/>
                  <w:szCs w:val="20"/>
                </w:rPr>
                <w:id w:val="-63603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66ABF" w:rsidRPr="007E0A12" w:rsidRDefault="00D66ABF" w:rsidP="00D66ABF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E0A12">
              <w:rPr>
                <w:sz w:val="20"/>
                <w:szCs w:val="20"/>
              </w:rPr>
              <w:t>Have they had an operation in the last 6 weeks?</w:t>
            </w:r>
            <w:r w:rsidRPr="007E0A12">
              <w:rPr>
                <w:sz w:val="20"/>
                <w:szCs w:val="20"/>
              </w:rPr>
              <w:tab/>
            </w:r>
            <w:r w:rsidRPr="007E0A12">
              <w:rPr>
                <w:sz w:val="20"/>
                <w:szCs w:val="20"/>
              </w:rPr>
              <w:tab/>
              <w:t xml:space="preserve">     Yes</w:t>
            </w:r>
            <w:sdt>
              <w:sdtPr>
                <w:rPr>
                  <w:sz w:val="20"/>
                  <w:szCs w:val="20"/>
                </w:rPr>
                <w:id w:val="111856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E0A12">
              <w:rPr>
                <w:sz w:val="20"/>
                <w:szCs w:val="20"/>
              </w:rPr>
              <w:t xml:space="preserve">    No</w:t>
            </w:r>
            <w:sdt>
              <w:sdtPr>
                <w:rPr>
                  <w:sz w:val="20"/>
                  <w:szCs w:val="20"/>
                </w:rPr>
                <w:id w:val="149044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66ABF" w:rsidRPr="007E0A12" w:rsidRDefault="00D66ABF" w:rsidP="00D66ABF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E0A12">
              <w:rPr>
                <w:sz w:val="20"/>
                <w:szCs w:val="20"/>
              </w:rPr>
              <w:t>Have they ever had a penetrating eye injury involving metal?</w:t>
            </w:r>
            <w:r w:rsidRPr="007E0A12"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7E0A12">
              <w:rPr>
                <w:sz w:val="20"/>
                <w:szCs w:val="20"/>
              </w:rPr>
              <w:t>Yes</w:t>
            </w:r>
            <w:sdt>
              <w:sdtPr>
                <w:rPr>
                  <w:sz w:val="20"/>
                  <w:szCs w:val="20"/>
                </w:rPr>
                <w:id w:val="-154798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E0A12">
              <w:rPr>
                <w:sz w:val="20"/>
                <w:szCs w:val="20"/>
              </w:rPr>
              <w:t xml:space="preserve">    No</w:t>
            </w:r>
            <w:sdt>
              <w:sdtPr>
                <w:rPr>
                  <w:sz w:val="20"/>
                  <w:szCs w:val="20"/>
                </w:rPr>
                <w:id w:val="122371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66ABF" w:rsidRPr="007E0A12" w:rsidRDefault="00D66ABF" w:rsidP="00D66ABF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E0A12">
              <w:rPr>
                <w:sz w:val="20"/>
                <w:szCs w:val="20"/>
              </w:rPr>
              <w:t>Do they have any artificial implanted devices?</w:t>
            </w:r>
            <w:r w:rsidRPr="007E0A12">
              <w:rPr>
                <w:sz w:val="20"/>
                <w:szCs w:val="20"/>
              </w:rPr>
              <w:tab/>
            </w:r>
            <w:r w:rsidRPr="007E0A12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Y</w:t>
            </w:r>
            <w:r w:rsidRPr="007E0A12">
              <w:rPr>
                <w:sz w:val="20"/>
                <w:szCs w:val="20"/>
              </w:rPr>
              <w:t>es</w:t>
            </w:r>
            <w:sdt>
              <w:sdtPr>
                <w:rPr>
                  <w:sz w:val="20"/>
                  <w:szCs w:val="20"/>
                </w:rPr>
                <w:id w:val="-119122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E0A12">
              <w:rPr>
                <w:sz w:val="20"/>
                <w:szCs w:val="20"/>
              </w:rPr>
              <w:t xml:space="preserve">    No</w:t>
            </w:r>
            <w:sdt>
              <w:sdtPr>
                <w:rPr>
                  <w:sz w:val="20"/>
                  <w:szCs w:val="20"/>
                </w:rPr>
                <w:id w:val="179994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66ABF" w:rsidRPr="007E0A12" w:rsidRDefault="00D66ABF" w:rsidP="00D66ABF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E0A12">
              <w:rPr>
                <w:sz w:val="20"/>
                <w:szCs w:val="20"/>
              </w:rPr>
              <w:t>Is the patient pregnant?</w:t>
            </w:r>
            <w:r w:rsidRPr="007E0A12">
              <w:rPr>
                <w:sz w:val="20"/>
                <w:szCs w:val="20"/>
              </w:rPr>
              <w:tab/>
              <w:t xml:space="preserve">                                      </w:t>
            </w:r>
            <w:r>
              <w:rPr>
                <w:sz w:val="20"/>
                <w:szCs w:val="20"/>
              </w:rPr>
              <w:t xml:space="preserve">                               Y</w:t>
            </w:r>
            <w:r w:rsidRPr="007E0A12">
              <w:rPr>
                <w:sz w:val="20"/>
                <w:szCs w:val="20"/>
              </w:rPr>
              <w:t>es</w:t>
            </w:r>
            <w:sdt>
              <w:sdtPr>
                <w:rPr>
                  <w:sz w:val="20"/>
                  <w:szCs w:val="20"/>
                </w:rPr>
                <w:id w:val="-38410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E0A12">
              <w:rPr>
                <w:sz w:val="20"/>
                <w:szCs w:val="20"/>
              </w:rPr>
              <w:t xml:space="preserve">    No</w:t>
            </w:r>
            <w:sdt>
              <w:sdtPr>
                <w:rPr>
                  <w:sz w:val="20"/>
                  <w:szCs w:val="20"/>
                </w:rPr>
                <w:id w:val="209573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66ABF" w:rsidRPr="007E0A12" w:rsidRDefault="00D66ABF" w:rsidP="00D66ABF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E0A12">
              <w:rPr>
                <w:sz w:val="20"/>
                <w:szCs w:val="20"/>
              </w:rPr>
              <w:t>Is there any renal impairment?                                                             Yes</w:t>
            </w:r>
            <w:sdt>
              <w:sdtPr>
                <w:rPr>
                  <w:sz w:val="20"/>
                  <w:szCs w:val="20"/>
                </w:rPr>
                <w:id w:val="74207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E0A12">
              <w:rPr>
                <w:sz w:val="20"/>
                <w:szCs w:val="20"/>
              </w:rPr>
              <w:t xml:space="preserve">    No</w:t>
            </w:r>
            <w:sdt>
              <w:sdtPr>
                <w:rPr>
                  <w:sz w:val="20"/>
                  <w:szCs w:val="20"/>
                </w:rPr>
                <w:id w:val="-173361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66ABF" w:rsidRPr="007E0A12" w:rsidRDefault="00D66ABF" w:rsidP="00D66ABF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E0A12">
              <w:rPr>
                <w:sz w:val="20"/>
                <w:szCs w:val="20"/>
              </w:rPr>
              <w:t xml:space="preserve">If yes, what is the current </w:t>
            </w:r>
            <w:proofErr w:type="spellStart"/>
            <w:r w:rsidRPr="007E0A12">
              <w:rPr>
                <w:sz w:val="20"/>
                <w:szCs w:val="20"/>
              </w:rPr>
              <w:t>GFr</w:t>
            </w:r>
            <w:proofErr w:type="spellEnd"/>
            <w:r w:rsidRPr="007E0A12">
              <w:rPr>
                <w:sz w:val="20"/>
                <w:szCs w:val="20"/>
              </w:rPr>
              <w:t>?</w:t>
            </w:r>
            <w:r w:rsidRPr="000409BC">
              <w:rPr>
                <w:sz w:val="20"/>
                <w:szCs w:val="20"/>
                <w:u w:val="single"/>
              </w:rPr>
              <w:t xml:space="preserve">                                    </w:t>
            </w:r>
            <w:r w:rsidRPr="007E0A12">
              <w:rPr>
                <w:sz w:val="20"/>
                <w:szCs w:val="20"/>
              </w:rPr>
              <w:tab/>
            </w:r>
            <w:r w:rsidRPr="007E0A12">
              <w:rPr>
                <w:sz w:val="20"/>
                <w:szCs w:val="20"/>
              </w:rPr>
              <w:tab/>
            </w:r>
            <w:r w:rsidRPr="007E0A12">
              <w:rPr>
                <w:sz w:val="20"/>
                <w:szCs w:val="20"/>
              </w:rPr>
              <w:tab/>
            </w:r>
          </w:p>
          <w:p w:rsidR="00D66ABF" w:rsidRPr="00E14EB9" w:rsidRDefault="00D66ABF" w:rsidP="00D66ABF">
            <w:pPr>
              <w:pStyle w:val="NoSpacing"/>
              <w:rPr>
                <w:b/>
              </w:rPr>
            </w:pPr>
            <w:r w:rsidRPr="007E0A12">
              <w:rPr>
                <w:b/>
                <w:sz w:val="20"/>
                <w:szCs w:val="20"/>
              </w:rPr>
              <w:t>This request card will not be accepted without these questions completed.</w:t>
            </w:r>
          </w:p>
        </w:tc>
      </w:tr>
      <w:tr w:rsidR="00D66ABF" w:rsidTr="00D66ABF">
        <w:trPr>
          <w:trHeight w:hRule="exact" w:val="835"/>
        </w:trPr>
        <w:tc>
          <w:tcPr>
            <w:tcW w:w="9242" w:type="dxa"/>
            <w:gridSpan w:val="6"/>
            <w:shd w:val="clear" w:color="auto" w:fill="auto"/>
          </w:tcPr>
          <w:p w:rsidR="00D66ABF" w:rsidRPr="00D66ABF" w:rsidRDefault="00D66ABF" w:rsidP="00D66ABF">
            <w:pPr>
              <w:pStyle w:val="NoSpacing"/>
              <w:rPr>
                <w:sz w:val="20"/>
                <w:szCs w:val="20"/>
              </w:rPr>
            </w:pPr>
            <w:r w:rsidRPr="007E0A12">
              <w:rPr>
                <w:b/>
                <w:sz w:val="20"/>
                <w:szCs w:val="20"/>
              </w:rPr>
              <w:t>If the answer is yes to any of the above, please provide further information:</w:t>
            </w:r>
          </w:p>
          <w:p w:rsidR="00D66ABF" w:rsidRDefault="00D66ABF" w:rsidP="00D66ABF">
            <w:pPr>
              <w:pStyle w:val="NoSpacing"/>
              <w:rPr>
                <w:sz w:val="20"/>
                <w:szCs w:val="20"/>
              </w:rPr>
            </w:pPr>
          </w:p>
          <w:p w:rsidR="00D66ABF" w:rsidRPr="00D66ABF" w:rsidRDefault="00D66ABF" w:rsidP="00D66ABF">
            <w:pPr>
              <w:pStyle w:val="NoSpacing"/>
              <w:rPr>
                <w:sz w:val="20"/>
                <w:szCs w:val="20"/>
              </w:rPr>
            </w:pPr>
          </w:p>
          <w:p w:rsidR="00D66ABF" w:rsidRDefault="00D66ABF" w:rsidP="00D66ABF">
            <w:pPr>
              <w:pStyle w:val="NoSpacing"/>
              <w:rPr>
                <w:sz w:val="20"/>
                <w:szCs w:val="20"/>
                <w:u w:val="single"/>
              </w:rPr>
            </w:pPr>
          </w:p>
          <w:p w:rsidR="00D66ABF" w:rsidRPr="00830E91" w:rsidRDefault="00D66ABF" w:rsidP="00D66ABF">
            <w:pPr>
              <w:pStyle w:val="NoSpacing"/>
              <w:rPr>
                <w:sz w:val="20"/>
                <w:szCs w:val="20"/>
                <w:u w:val="single"/>
              </w:rPr>
            </w:pPr>
          </w:p>
          <w:p w:rsidR="00D66ABF" w:rsidRPr="00830E91" w:rsidRDefault="00D66ABF" w:rsidP="00D66ABF">
            <w:pPr>
              <w:pStyle w:val="NoSpacing"/>
              <w:rPr>
                <w:sz w:val="20"/>
                <w:szCs w:val="20"/>
                <w:u w:val="single"/>
              </w:rPr>
            </w:pPr>
          </w:p>
          <w:p w:rsidR="00D66ABF" w:rsidRPr="00DA6363" w:rsidRDefault="00D66ABF" w:rsidP="00D66ABF">
            <w:pPr>
              <w:pStyle w:val="NoSpacing"/>
              <w:rPr>
                <w:sz w:val="16"/>
                <w:szCs w:val="16"/>
                <w:u w:val="single"/>
              </w:rPr>
            </w:pPr>
          </w:p>
        </w:tc>
      </w:tr>
      <w:tr w:rsidR="00D66ABF" w:rsidTr="00D66ABF">
        <w:trPr>
          <w:trHeight w:val="239"/>
        </w:trPr>
        <w:tc>
          <w:tcPr>
            <w:tcW w:w="3080" w:type="dxa"/>
            <w:shd w:val="clear" w:color="auto" w:fill="D9D9D9"/>
          </w:tcPr>
          <w:p w:rsidR="00D66ABF" w:rsidRPr="00171D1A" w:rsidRDefault="00D66ABF" w:rsidP="00D66ABF">
            <w:pPr>
              <w:pStyle w:val="NoSpacing"/>
            </w:pPr>
            <w:r w:rsidRPr="00171D1A">
              <w:t xml:space="preserve">Vetted </w:t>
            </w:r>
            <w:r w:rsidRPr="007E0A12">
              <w:t>Cod</w:t>
            </w:r>
            <w:r>
              <w:t>e</w:t>
            </w:r>
            <w:r w:rsidRPr="00171D1A">
              <w:t>:</w:t>
            </w:r>
          </w:p>
        </w:tc>
        <w:tc>
          <w:tcPr>
            <w:tcW w:w="3081" w:type="dxa"/>
            <w:gridSpan w:val="3"/>
            <w:shd w:val="clear" w:color="auto" w:fill="D9D9D9"/>
          </w:tcPr>
          <w:p w:rsidR="00D66ABF" w:rsidRPr="00171D1A" w:rsidRDefault="00D66ABF" w:rsidP="00D66ABF">
            <w:pPr>
              <w:pStyle w:val="NoSpacing"/>
            </w:pPr>
            <w:r w:rsidRPr="00171D1A">
              <w:t>Priority</w:t>
            </w:r>
            <w:r>
              <w:t>:</w:t>
            </w:r>
          </w:p>
        </w:tc>
        <w:tc>
          <w:tcPr>
            <w:tcW w:w="3081" w:type="dxa"/>
            <w:gridSpan w:val="2"/>
            <w:shd w:val="clear" w:color="auto" w:fill="D9D9D9"/>
          </w:tcPr>
          <w:p w:rsidR="00D66ABF" w:rsidRPr="00171D1A" w:rsidRDefault="00D66ABF" w:rsidP="00D66ABF">
            <w:pPr>
              <w:pStyle w:val="NoSpacing"/>
            </w:pPr>
            <w:r>
              <w:t>Vetter</w:t>
            </w:r>
            <w:r w:rsidRPr="00171D1A">
              <w:t xml:space="preserve"> initials</w:t>
            </w:r>
            <w:r>
              <w:t>:</w:t>
            </w:r>
          </w:p>
        </w:tc>
      </w:tr>
    </w:tbl>
    <w:p w:rsidR="004502CA" w:rsidRDefault="00830E91" w:rsidP="00830E91">
      <w:r w:rsidRPr="00830E9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07FCB3" wp14:editId="02763D11">
                <wp:simplePos x="0" y="0"/>
                <wp:positionH relativeFrom="column">
                  <wp:posOffset>-104862</wp:posOffset>
                </wp:positionH>
                <wp:positionV relativeFrom="paragraph">
                  <wp:posOffset>-1219957</wp:posOffset>
                </wp:positionV>
                <wp:extent cx="4454554" cy="605790"/>
                <wp:effectExtent l="0" t="0" r="22225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4554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195" w:rsidRPr="00D07195" w:rsidRDefault="00D07195" w:rsidP="00D07195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07195">
                              <w:rPr>
                                <w:b/>
                              </w:rPr>
                              <w:t xml:space="preserve">REFERRERS: PLEASE COMPLETE ALL BOXES BELOW &amp; UPLOAD ONTO ERS </w:t>
                            </w:r>
                          </w:p>
                          <w:p w:rsidR="00D07195" w:rsidRPr="00D07195" w:rsidRDefault="00D07195" w:rsidP="00D07195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830E91" w:rsidRPr="00093F51" w:rsidRDefault="00D07195" w:rsidP="00D07195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D07195">
                              <w:rPr>
                                <w:b/>
                              </w:rPr>
                              <w:t>PLEASE DO NOT CHANGE ANY OF THE HEADINGS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-96.05pt;width:350.75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">
                <v:textbox>
                  <w:txbxContent>
                    <w:p w:rsidR="00D07195" w:rsidRPr="00D07195" w:rsidRDefault="00D07195" w:rsidP="00D07195">
                      <w:pPr>
                        <w:pStyle w:val="NoSpacing"/>
                        <w:rPr>
                          <w:b/>
                        </w:rPr>
                      </w:pPr>
                      <w:r w:rsidRPr="00D07195">
                        <w:rPr>
                          <w:b/>
                        </w:rPr>
                        <w:t xml:space="preserve">REFERRERS: PLEASE COMPLETE ALL BOXES BELOW &amp; UPLOAD ONTO ERS </w:t>
                      </w:r>
                    </w:p>
                    <w:p w:rsidR="00D07195" w:rsidRPr="00D07195" w:rsidRDefault="00D07195" w:rsidP="00D07195">
                      <w:pPr>
                        <w:pStyle w:val="NoSpacing"/>
                        <w:rPr>
                          <w:b/>
                        </w:rPr>
                      </w:pPr>
                    </w:p>
                    <w:p w:rsidR="00830E91" w:rsidRPr="00093F51" w:rsidRDefault="00D07195" w:rsidP="00D07195">
                      <w:pPr>
                        <w:pStyle w:val="NoSpacing"/>
                        <w:rPr>
                          <w:b/>
                        </w:rPr>
                      </w:pPr>
                      <w:r w:rsidRPr="00D07195">
                        <w:rPr>
                          <w:b/>
                        </w:rPr>
                        <w:t>PLEASE DO NOT CHANGE ANY OF THE HEADINGS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02CA" w:rsidSect="00BB79E7">
      <w:headerReference w:type="default" r:id="rId9"/>
      <w:pgSz w:w="11906" w:h="16838"/>
      <w:pgMar w:top="2410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DA2" w:rsidRDefault="00497DA2" w:rsidP="005A1281">
      <w:pPr>
        <w:spacing w:after="0" w:line="240" w:lineRule="auto"/>
      </w:pPr>
      <w:r>
        <w:separator/>
      </w:r>
    </w:p>
  </w:endnote>
  <w:endnote w:type="continuationSeparator" w:id="0">
    <w:p w:rsidR="00497DA2" w:rsidRDefault="00497DA2" w:rsidP="005A1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DA2" w:rsidRDefault="00497DA2" w:rsidP="005A1281">
      <w:pPr>
        <w:spacing w:after="0" w:line="240" w:lineRule="auto"/>
      </w:pPr>
      <w:r>
        <w:separator/>
      </w:r>
    </w:p>
  </w:footnote>
  <w:footnote w:type="continuationSeparator" w:id="0">
    <w:p w:rsidR="00497DA2" w:rsidRDefault="00497DA2" w:rsidP="005A1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A12" w:rsidRDefault="0042775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-447675</wp:posOffset>
          </wp:positionV>
          <wp:extent cx="7488000" cy="10606109"/>
          <wp:effectExtent l="0" t="0" r="0" b="5080"/>
          <wp:wrapNone/>
          <wp:docPr id="4" name="Picture 4" descr="Trust-Docs-Template-Colou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rust-Docs-Template-Colour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r="5"/>
                  <a:stretch/>
                </pic:blipFill>
                <pic:spPr bwMode="auto">
                  <a:xfrm>
                    <a:off x="0" y="0"/>
                    <a:ext cx="7488000" cy="106061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5C14"/>
    <w:multiLevelType w:val="hybridMultilevel"/>
    <w:tmpl w:val="63C2A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D47C0"/>
    <w:multiLevelType w:val="hybridMultilevel"/>
    <w:tmpl w:val="7AA0D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5D"/>
    <w:rsid w:val="000409BC"/>
    <w:rsid w:val="00052D74"/>
    <w:rsid w:val="00093F51"/>
    <w:rsid w:val="00171D1A"/>
    <w:rsid w:val="001E1554"/>
    <w:rsid w:val="00220F92"/>
    <w:rsid w:val="00246095"/>
    <w:rsid w:val="002C2468"/>
    <w:rsid w:val="00304855"/>
    <w:rsid w:val="00361F71"/>
    <w:rsid w:val="00394B87"/>
    <w:rsid w:val="003E77AC"/>
    <w:rsid w:val="00427756"/>
    <w:rsid w:val="004502CA"/>
    <w:rsid w:val="004527AB"/>
    <w:rsid w:val="0045464F"/>
    <w:rsid w:val="004915A6"/>
    <w:rsid w:val="00497DA2"/>
    <w:rsid w:val="005274DD"/>
    <w:rsid w:val="0054347A"/>
    <w:rsid w:val="0054677D"/>
    <w:rsid w:val="005A1281"/>
    <w:rsid w:val="0067002A"/>
    <w:rsid w:val="006E04D1"/>
    <w:rsid w:val="006F62FC"/>
    <w:rsid w:val="007A1B5D"/>
    <w:rsid w:val="007E0A12"/>
    <w:rsid w:val="00830E91"/>
    <w:rsid w:val="00851922"/>
    <w:rsid w:val="008A2CA2"/>
    <w:rsid w:val="008E2898"/>
    <w:rsid w:val="00937481"/>
    <w:rsid w:val="00A24BCC"/>
    <w:rsid w:val="00A719AD"/>
    <w:rsid w:val="00AC45EE"/>
    <w:rsid w:val="00BB79E7"/>
    <w:rsid w:val="00BE5390"/>
    <w:rsid w:val="00C859BB"/>
    <w:rsid w:val="00D07195"/>
    <w:rsid w:val="00D34B5E"/>
    <w:rsid w:val="00D66ABF"/>
    <w:rsid w:val="00DA6363"/>
    <w:rsid w:val="00DA77CE"/>
    <w:rsid w:val="00DB25BB"/>
    <w:rsid w:val="00E14EB9"/>
    <w:rsid w:val="00EE192A"/>
    <w:rsid w:val="00EE69FB"/>
    <w:rsid w:val="00F62B15"/>
    <w:rsid w:val="00F7731E"/>
    <w:rsid w:val="00F979F0"/>
    <w:rsid w:val="00FF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28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A128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12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1281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1D1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304855"/>
    <w:rPr>
      <w:color w:val="0000FF"/>
      <w:u w:val="single"/>
    </w:rPr>
  </w:style>
  <w:style w:type="paragraph" w:styleId="NoSpacing">
    <w:name w:val="No Spacing"/>
    <w:uiPriority w:val="1"/>
    <w:qFormat/>
    <w:rsid w:val="004502C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28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A128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12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1281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1D1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304855"/>
    <w:rPr>
      <w:color w:val="0000FF"/>
      <w:u w:val="single"/>
    </w:rPr>
  </w:style>
  <w:style w:type="paragraph" w:styleId="NoSpacing">
    <w:name w:val="No Spacing"/>
    <w:uiPriority w:val="1"/>
    <w:qFormat/>
    <w:rsid w:val="004502C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a.parker\Downloads\Letter%20Colour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FC6F5-BF5F-43C9-806F-C1AD76C1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Colour Blank.dotx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and East Yorkshire Hospitals NHS Trust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Pamela</dc:creator>
  <cp:lastModifiedBy>Cooper, Sarah</cp:lastModifiedBy>
  <cp:revision>2</cp:revision>
  <cp:lastPrinted>2019-07-12T11:55:00Z</cp:lastPrinted>
  <dcterms:created xsi:type="dcterms:W3CDTF">2020-03-02T15:17:00Z</dcterms:created>
  <dcterms:modified xsi:type="dcterms:W3CDTF">2020-03-02T15:17:00Z</dcterms:modified>
</cp:coreProperties>
</file>